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EE" w:rsidRDefault="00894494">
      <w:r>
        <w:rPr>
          <w:rFonts w:hint="eastAsia"/>
        </w:rPr>
        <w:t>和菓子親子体験　アンケート</w:t>
      </w:r>
      <w:r w:rsidR="00396911">
        <w:rPr>
          <w:rFonts w:hint="eastAsia"/>
        </w:rPr>
        <w:t>結果</w:t>
      </w:r>
      <w:bookmarkStart w:id="0" w:name="_GoBack"/>
      <w:bookmarkEnd w:id="0"/>
      <w:r>
        <w:rPr>
          <w:rFonts w:hint="eastAsia"/>
        </w:rPr>
        <w:t>〈参加者〉</w:t>
      </w:r>
    </w:p>
    <w:p w:rsidR="00894494" w:rsidRDefault="00894494">
      <w:r>
        <w:rPr>
          <w:rFonts w:hint="eastAsia"/>
        </w:rPr>
        <w:t>保護者編</w:t>
      </w:r>
    </w:p>
    <w:p w:rsidR="00894494" w:rsidRDefault="00894494"/>
    <w:p w:rsidR="00894494" w:rsidRDefault="00894494">
      <w:r>
        <w:rPr>
          <w:noProof/>
        </w:rPr>
        <w:drawing>
          <wp:inline distT="0" distB="0" distL="0" distR="0" wp14:anchorId="66D2BC2A" wp14:editId="5FE81443">
            <wp:extent cx="2520000" cy="2232000"/>
            <wp:effectExtent l="0" t="0" r="13970" b="1651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523696DE" wp14:editId="387039D9">
            <wp:extent cx="2520000" cy="2232000"/>
            <wp:effectExtent l="0" t="0" r="13970" b="1651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4494" w:rsidRDefault="00894494"/>
    <w:p w:rsidR="00894494" w:rsidRDefault="00894494">
      <w:r>
        <w:rPr>
          <w:noProof/>
        </w:rPr>
        <w:drawing>
          <wp:inline distT="0" distB="0" distL="0" distR="0" wp14:anchorId="342407D7" wp14:editId="73E7359A">
            <wp:extent cx="2520000" cy="2232000"/>
            <wp:effectExtent l="0" t="0" r="13970" b="16510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6D58A53D" wp14:editId="15ACC953">
            <wp:extent cx="2520000" cy="2232000"/>
            <wp:effectExtent l="0" t="0" r="13970" b="16510"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4494" w:rsidRDefault="00894494"/>
    <w:p w:rsidR="00894494" w:rsidRDefault="00894494">
      <w:r>
        <w:rPr>
          <w:noProof/>
        </w:rPr>
        <w:drawing>
          <wp:inline distT="0" distB="0" distL="0" distR="0" wp14:anchorId="4487D7BA" wp14:editId="2639AD45">
            <wp:extent cx="2520000" cy="2232000"/>
            <wp:effectExtent l="0" t="0" r="13970" b="16510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3D862588" wp14:editId="0A9CD583">
            <wp:extent cx="2520000" cy="2232000"/>
            <wp:effectExtent l="0" t="0" r="13970" b="16510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4494" w:rsidRDefault="00894494"/>
    <w:p w:rsidR="00894494" w:rsidRDefault="00894494">
      <w:r>
        <w:rPr>
          <w:noProof/>
        </w:rPr>
        <w:lastRenderedPageBreak/>
        <w:drawing>
          <wp:inline distT="0" distB="0" distL="0" distR="0" wp14:anchorId="0EC7D0D7" wp14:editId="24B00EEC">
            <wp:extent cx="2520000" cy="2232000"/>
            <wp:effectExtent l="0" t="0" r="13970" b="16510"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16A027A1" wp14:editId="57B20403">
            <wp:extent cx="2520000" cy="2232000"/>
            <wp:effectExtent l="0" t="0" r="13970" b="16510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4494" w:rsidRDefault="00894494"/>
    <w:p w:rsidR="00894494" w:rsidRDefault="00894494">
      <w:r>
        <w:rPr>
          <w:noProof/>
        </w:rPr>
        <w:drawing>
          <wp:inline distT="0" distB="0" distL="0" distR="0" wp14:anchorId="681C7419" wp14:editId="2E690103">
            <wp:extent cx="2520000" cy="2232000"/>
            <wp:effectExtent l="0" t="0" r="13970" b="16510"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08BE893B" wp14:editId="3765ACE2">
            <wp:extent cx="2520000" cy="2232000"/>
            <wp:effectExtent l="0" t="0" r="13970" b="16510"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4494" w:rsidRDefault="00894494"/>
    <w:p w:rsidR="00894494" w:rsidRPr="009D3379" w:rsidRDefault="00894494">
      <w:pPr>
        <w:rPr>
          <w:rFonts w:ascii="ＤＨＰ平成明朝体W7" w:eastAsia="ＤＨＰ平成明朝体W7" w:hAnsi="ＤＨＰ平成明朝体W7"/>
        </w:rPr>
      </w:pPr>
      <w:r w:rsidRPr="009D3379">
        <w:rPr>
          <w:rFonts w:ascii="ＤＨＰ平成明朝体W7" w:eastAsia="ＤＨＰ平成明朝体W7" w:hAnsi="ＤＨＰ平成明朝体W7" w:hint="eastAsia"/>
        </w:rPr>
        <w:t>〈好きな和菓子について〉</w:t>
      </w:r>
    </w:p>
    <w:p w:rsidR="008B40DA" w:rsidRDefault="00894494">
      <w:r>
        <w:rPr>
          <w:rFonts w:hint="eastAsia"/>
        </w:rPr>
        <w:t>若草、みたらし団子、羊羹(芋)、麩まんじゅう、どら焼き、</w:t>
      </w:r>
    </w:p>
    <w:p w:rsidR="00894494" w:rsidRDefault="00894494">
      <w:r>
        <w:rPr>
          <w:rFonts w:hint="eastAsia"/>
        </w:rPr>
        <w:t>焼きまんじゅう、わらび餅、大福</w:t>
      </w:r>
      <w:r w:rsidR="008B40DA">
        <w:rPr>
          <w:rFonts w:hint="eastAsia"/>
        </w:rPr>
        <w:t>と様々な回答がありました！</w:t>
      </w:r>
    </w:p>
    <w:p w:rsidR="008B40DA" w:rsidRDefault="008B40DA"/>
    <w:p w:rsidR="008B40DA" w:rsidRPr="009D3379" w:rsidRDefault="008B40DA">
      <w:pPr>
        <w:rPr>
          <w:rFonts w:ascii="ＤＨＰ平成明朝体W7" w:eastAsia="ＤＨＰ平成明朝体W7" w:hAnsi="ＤＨＰ平成明朝体W7"/>
        </w:rPr>
      </w:pPr>
      <w:r w:rsidRPr="009D3379">
        <w:rPr>
          <w:rFonts w:ascii="ＤＨＰ平成明朝体W7" w:eastAsia="ＤＨＰ平成明朝体W7" w:hAnsi="ＤＨＰ平成明朝体W7" w:hint="eastAsia"/>
        </w:rPr>
        <w:t>〈本校にお越し頂いた目的〉</w:t>
      </w:r>
    </w:p>
    <w:p w:rsidR="008B40DA" w:rsidRDefault="008B40DA">
      <w:r>
        <w:rPr>
          <w:rFonts w:hint="eastAsia"/>
        </w:rPr>
        <w:t>農業祭、入学式、動物園、学校見学という回答でした！</w:t>
      </w:r>
    </w:p>
    <w:p w:rsidR="008B40DA" w:rsidRDefault="008B40DA"/>
    <w:p w:rsidR="008B40DA" w:rsidRPr="009D3379" w:rsidRDefault="008B40DA">
      <w:pPr>
        <w:rPr>
          <w:rFonts w:ascii="ＤＨＰ平成明朝体W7" w:eastAsia="ＤＨＰ平成明朝体W7" w:hAnsi="ＤＨＰ平成明朝体W7"/>
        </w:rPr>
      </w:pPr>
      <w:r w:rsidRPr="009D3379">
        <w:rPr>
          <w:rFonts w:ascii="ＤＨＰ平成明朝体W7" w:eastAsia="ＤＨＰ平成明朝体W7" w:hAnsi="ＤＨＰ平成明朝体W7" w:hint="eastAsia"/>
        </w:rPr>
        <w:t>〈感想〉</w:t>
      </w:r>
    </w:p>
    <w:p w:rsidR="008B40DA" w:rsidRDefault="008B40DA">
      <w:r>
        <w:rPr>
          <w:rFonts w:hint="eastAsia"/>
        </w:rPr>
        <w:t>白玉団子に色を付ける、形を作るなど初めての体験だったが子どもたちに好評で良かった。</w:t>
      </w:r>
    </w:p>
    <w:p w:rsidR="008B40DA" w:rsidRDefault="008B40DA">
      <w:r>
        <w:rPr>
          <w:rFonts w:hint="eastAsia"/>
        </w:rPr>
        <w:t>レンジを使うから家でも簡単に作れそう！</w:t>
      </w:r>
    </w:p>
    <w:p w:rsidR="008B40DA" w:rsidRDefault="008B40DA">
      <w:r>
        <w:rPr>
          <w:rFonts w:hint="eastAsia"/>
        </w:rPr>
        <w:t>親子で楽しむことができた！貴重な時間が過ごせて、うれしかった！</w:t>
      </w:r>
    </w:p>
    <w:p w:rsidR="008B40DA" w:rsidRDefault="008B40DA">
      <w:r>
        <w:rPr>
          <w:rFonts w:hint="eastAsia"/>
        </w:rPr>
        <w:t>子どもたちが楽しんでいてとても良かった！</w:t>
      </w:r>
    </w:p>
    <w:p w:rsidR="008B40DA" w:rsidRDefault="008B40DA">
      <w:r>
        <w:rPr>
          <w:rFonts w:hint="eastAsia"/>
        </w:rPr>
        <w:t>学生の方の進行があまり聞こえなかった</w:t>
      </w:r>
      <w:r w:rsidR="009D3379">
        <w:rPr>
          <w:rFonts w:hint="eastAsia"/>
        </w:rPr>
        <w:t>。もう少し手際よく進めたらよかったかも。</w:t>
      </w:r>
    </w:p>
    <w:p w:rsidR="009D3379" w:rsidRPr="008B40DA" w:rsidRDefault="009D3379">
      <w:r>
        <w:rPr>
          <w:rFonts w:hint="eastAsia"/>
        </w:rPr>
        <w:t>など、様々な意見をもらうことができました！</w:t>
      </w:r>
    </w:p>
    <w:sectPr w:rsidR="009D3379" w:rsidRPr="008B40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11" w:rsidRDefault="00396911" w:rsidP="00396911">
      <w:r>
        <w:separator/>
      </w:r>
    </w:p>
  </w:endnote>
  <w:endnote w:type="continuationSeparator" w:id="0">
    <w:p w:rsidR="00396911" w:rsidRDefault="00396911" w:rsidP="0039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11" w:rsidRDefault="00396911" w:rsidP="00396911">
      <w:r>
        <w:separator/>
      </w:r>
    </w:p>
  </w:footnote>
  <w:footnote w:type="continuationSeparator" w:id="0">
    <w:p w:rsidR="00396911" w:rsidRDefault="00396911" w:rsidP="00396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94"/>
    <w:rsid w:val="00396911"/>
    <w:rsid w:val="004E54EE"/>
    <w:rsid w:val="00894494"/>
    <w:rsid w:val="008B40DA"/>
    <w:rsid w:val="009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5CACB-CAC1-4FBB-BDD8-E2F0FB7F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911"/>
  </w:style>
  <w:style w:type="paragraph" w:styleId="a5">
    <w:name w:val="footer"/>
    <w:basedOn w:val="a"/>
    <w:link w:val="a6"/>
    <w:uiPriority w:val="99"/>
    <w:unhideWhenUsed/>
    <w:rsid w:val="00396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___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______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______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______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______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______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______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______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______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______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性別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47A-4804-B3B8-013CC47E952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47A-4804-B3B8-013CC47E952E}"/>
              </c:ext>
            </c:extLst>
          </c:dPt>
          <c:dLbls>
            <c:delete val="1"/>
          </c:dLbls>
          <c:cat>
            <c:strRef>
              <c:f>Sheet1!$B$2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47A-4804-B3B8-013CC47E952E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Sheet1!$B$2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Sheet1!$B$4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47A-4804-B3B8-013CC47E95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1"/>
        <c:overlap val="100"/>
        <c:axId val="1493936367"/>
        <c:axId val="1493935119"/>
      </c:barChart>
      <c:catAx>
        <c:axId val="14939363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493935119"/>
        <c:crosses val="autoZero"/>
        <c:auto val="1"/>
        <c:lblAlgn val="ctr"/>
        <c:lblOffset val="100"/>
        <c:noMultiLvlLbl val="0"/>
      </c:catAx>
      <c:valAx>
        <c:axId val="14939351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4939363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難易度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Sheet1!$A$57</c:f>
              <c:strCache>
                <c:ptCount val="1"/>
                <c:pt idx="0">
                  <c:v>とても易しい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Sheet1!$B$56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Sheet1!$B$57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43-434A-A2A5-44FE772C278A}"/>
            </c:ext>
          </c:extLst>
        </c:ser>
        <c:ser>
          <c:idx val="1"/>
          <c:order val="1"/>
          <c:tx>
            <c:strRef>
              <c:f>Sheet1!$A$58</c:f>
              <c:strCache>
                <c:ptCount val="1"/>
                <c:pt idx="0">
                  <c:v>易しい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Sheet1!$B$56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Sheet1!$B$58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43-434A-A2A5-44FE772C278A}"/>
            </c:ext>
          </c:extLst>
        </c:ser>
        <c:ser>
          <c:idx val="2"/>
          <c:order val="2"/>
          <c:tx>
            <c:strRef>
              <c:f>Sheet1!$A$59</c:f>
              <c:strCache>
                <c:ptCount val="1"/>
                <c:pt idx="0">
                  <c:v>難しい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Sheet1!$B$56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Sheet1!$B$59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43-434A-A2A5-44FE772C278A}"/>
            </c:ext>
          </c:extLst>
        </c:ser>
        <c:ser>
          <c:idx val="3"/>
          <c:order val="3"/>
          <c:tx>
            <c:strRef>
              <c:f>Sheet1!$A$60</c:f>
              <c:strCache>
                <c:ptCount val="1"/>
                <c:pt idx="0">
                  <c:v>とても難しい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Sheet1!$B$56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Sheet1!$B$60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43-434A-A2A5-44FE772C27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9"/>
        <c:overlap val="100"/>
        <c:axId val="1494407199"/>
        <c:axId val="1494402207"/>
      </c:barChart>
      <c:catAx>
        <c:axId val="14944071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494402207"/>
        <c:crosses val="autoZero"/>
        <c:auto val="1"/>
        <c:lblAlgn val="ctr"/>
        <c:lblOffset val="100"/>
        <c:noMultiLvlLbl val="0"/>
      </c:catAx>
      <c:valAx>
        <c:axId val="14944022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4944071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年齢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Sheet1!$A$7</c:f>
              <c:strCache>
                <c:ptCount val="1"/>
                <c:pt idx="0">
                  <c:v>２０代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Sheet1!$B$6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D4-4E1F-B442-54BEAF9F29F4}"/>
            </c:ext>
          </c:extLst>
        </c:ser>
        <c:ser>
          <c:idx val="1"/>
          <c:order val="1"/>
          <c:tx>
            <c:strRef>
              <c:f>Sheet1!$A$8</c:f>
              <c:strCache>
                <c:ptCount val="1"/>
                <c:pt idx="0">
                  <c:v>３０代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Sheet1!$B$6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Sheet1!$B$8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D4-4E1F-B442-54BEAF9F29F4}"/>
            </c:ext>
          </c:extLst>
        </c:ser>
        <c:ser>
          <c:idx val="2"/>
          <c:order val="2"/>
          <c:tx>
            <c:strRef>
              <c:f>Sheet1!$A$9</c:f>
              <c:strCache>
                <c:ptCount val="1"/>
                <c:pt idx="0">
                  <c:v>４０代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Sheet1!$B$6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Sheet1!$B$9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D4-4E1F-B442-54BEAF9F29F4}"/>
            </c:ext>
          </c:extLst>
        </c:ser>
        <c:ser>
          <c:idx val="3"/>
          <c:order val="3"/>
          <c:tx>
            <c:strRef>
              <c:f>Sheet1!$A$10</c:f>
              <c:strCache>
                <c:ptCount val="1"/>
                <c:pt idx="0">
                  <c:v>５０代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Sheet1!$B$6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Sheet1!$B$10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5D4-4E1F-B442-54BEAF9F29F4}"/>
            </c:ext>
          </c:extLst>
        </c:ser>
        <c:ser>
          <c:idx val="4"/>
          <c:order val="4"/>
          <c:tx>
            <c:strRef>
              <c:f>Sheet1!$A$11</c:f>
              <c:strCache>
                <c:ptCount val="1"/>
                <c:pt idx="0">
                  <c:v>６０代以上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Sheet1!$B$6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Sheet1!$B$11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5D4-4E1F-B442-54BEAF9F29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1"/>
        <c:overlap val="100"/>
        <c:axId val="1494412607"/>
        <c:axId val="1494408863"/>
      </c:barChart>
      <c:catAx>
        <c:axId val="14944126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494408863"/>
        <c:crosses val="autoZero"/>
        <c:auto val="1"/>
        <c:lblAlgn val="ctr"/>
        <c:lblOffset val="100"/>
        <c:noMultiLvlLbl val="0"/>
      </c:catAx>
      <c:valAx>
        <c:axId val="14944088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人数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49441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応募したきっかけ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Sheet1!$A$14</c:f>
              <c:strCache>
                <c:ptCount val="1"/>
                <c:pt idx="0">
                  <c:v>ホームページ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Sheet1!$B$13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Sheet1!$B$14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73-4BB3-81FE-2C99E1530031}"/>
            </c:ext>
          </c:extLst>
        </c:ser>
        <c:ser>
          <c:idx val="1"/>
          <c:order val="1"/>
          <c:tx>
            <c:strRef>
              <c:f>Sheet1!$A$15</c:f>
              <c:strCache>
                <c:ptCount val="1"/>
                <c:pt idx="0">
                  <c:v>知人の誘い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Sheet1!$B$13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Sheet1!$B$15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73-4BB3-81FE-2C99E1530031}"/>
            </c:ext>
          </c:extLst>
        </c:ser>
        <c:ser>
          <c:idx val="2"/>
          <c:order val="2"/>
          <c:tx>
            <c:strRef>
              <c:f>Sheet1!$A$16</c:f>
              <c:strCache>
                <c:ptCount val="1"/>
                <c:pt idx="0">
                  <c:v>チラシ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Sheet1!$B$13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Sheet1!$B$16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73-4BB3-81FE-2C99E15300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6"/>
        <c:overlap val="100"/>
        <c:axId val="1070393903"/>
        <c:axId val="1070393487"/>
      </c:barChart>
      <c:catAx>
        <c:axId val="10703939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070393487"/>
        <c:crosses val="autoZero"/>
        <c:auto val="1"/>
        <c:lblAlgn val="ctr"/>
        <c:lblOffset val="100"/>
        <c:noMultiLvlLbl val="0"/>
      </c:catAx>
      <c:valAx>
        <c:axId val="10703934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人数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0703939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本校に来たことがある回数</a:t>
            </a:r>
          </a:p>
        </c:rich>
      </c:tx>
      <c:layout>
        <c:manualLayout>
          <c:xMode val="edge"/>
          <c:yMode val="edge"/>
          <c:x val="0.1310566936384216"/>
          <c:y val="2.57234726688102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Sheet1!$A$19</c:f>
              <c:strCache>
                <c:ptCount val="1"/>
                <c:pt idx="0">
                  <c:v>わからない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Sheet1!$B$19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46-47C9-A296-3BAC4C7E6A3D}"/>
            </c:ext>
          </c:extLst>
        </c:ser>
        <c:ser>
          <c:idx val="1"/>
          <c:order val="1"/>
          <c:tx>
            <c:strRef>
              <c:f>Sheet1!$A$20</c:f>
              <c:strCache>
                <c:ptCount val="1"/>
                <c:pt idx="0">
                  <c:v>ない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Sheet1!$B$20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46-47C9-A296-3BAC4C7E6A3D}"/>
            </c:ext>
          </c:extLst>
        </c:ser>
        <c:ser>
          <c:idx val="2"/>
          <c:order val="2"/>
          <c:tx>
            <c:strRef>
              <c:f>Sheet1!$A$21</c:f>
              <c:strCache>
                <c:ptCount val="1"/>
                <c:pt idx="0">
                  <c:v>１回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Sheet1!$B$21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46-47C9-A296-3BAC4C7E6A3D}"/>
            </c:ext>
          </c:extLst>
        </c:ser>
        <c:ser>
          <c:idx val="3"/>
          <c:order val="3"/>
          <c:tx>
            <c:strRef>
              <c:f>Sheet1!$A$22</c:f>
              <c:strCache>
                <c:ptCount val="1"/>
                <c:pt idx="0">
                  <c:v>２回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Sheet1!$B$22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346-47C9-A296-3BAC4C7E6A3D}"/>
            </c:ext>
          </c:extLst>
        </c:ser>
        <c:ser>
          <c:idx val="4"/>
          <c:order val="4"/>
          <c:tx>
            <c:strRef>
              <c:f>Sheet1!$A$23</c:f>
              <c:strCache>
                <c:ptCount val="1"/>
                <c:pt idx="0">
                  <c:v>３回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Sheet1!$B$23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346-47C9-A296-3BAC4C7E6A3D}"/>
            </c:ext>
          </c:extLst>
        </c:ser>
        <c:ser>
          <c:idx val="5"/>
          <c:order val="5"/>
          <c:tx>
            <c:strRef>
              <c:f>Sheet1!$A$24</c:f>
              <c:strCache>
                <c:ptCount val="1"/>
                <c:pt idx="0">
                  <c:v>４回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Sheet1!$B$24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346-47C9-A296-3BAC4C7E6A3D}"/>
            </c:ext>
          </c:extLst>
        </c:ser>
        <c:ser>
          <c:idx val="6"/>
          <c:order val="6"/>
          <c:tx>
            <c:strRef>
              <c:f>Sheet1!$A$25</c:f>
              <c:strCache>
                <c:ptCount val="1"/>
                <c:pt idx="0">
                  <c:v>５回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Sheet1!$B$25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346-47C9-A296-3BAC4C7E6A3D}"/>
            </c:ext>
          </c:extLst>
        </c:ser>
        <c:ser>
          <c:idx val="7"/>
          <c:order val="7"/>
          <c:tx>
            <c:strRef>
              <c:f>Sheet1!$A$26</c:f>
              <c:strCache>
                <c:ptCount val="1"/>
                <c:pt idx="0">
                  <c:v>６回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Sheet1!$B$26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346-47C9-A296-3BAC4C7E6A3D}"/>
            </c:ext>
          </c:extLst>
        </c:ser>
        <c:ser>
          <c:idx val="8"/>
          <c:order val="8"/>
          <c:tx>
            <c:strRef>
              <c:f>Sheet1!$A$27</c:f>
              <c:strCache>
                <c:ptCount val="1"/>
                <c:pt idx="0">
                  <c:v>７回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Sheet1!$B$27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346-47C9-A296-3BAC4C7E6A3D}"/>
            </c:ext>
          </c:extLst>
        </c:ser>
        <c:ser>
          <c:idx val="9"/>
          <c:order val="9"/>
          <c:tx>
            <c:strRef>
              <c:f>Sheet1!$A$28</c:f>
              <c:strCache>
                <c:ptCount val="1"/>
                <c:pt idx="0">
                  <c:v>８回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Sheet1!$B$28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346-47C9-A296-3BAC4C7E6A3D}"/>
            </c:ext>
          </c:extLst>
        </c:ser>
        <c:ser>
          <c:idx val="10"/>
          <c:order val="10"/>
          <c:tx>
            <c:strRef>
              <c:f>Sheet1!$A$29</c:f>
              <c:strCache>
                <c:ptCount val="1"/>
                <c:pt idx="0">
                  <c:v>９回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Sheet1!$B$29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346-47C9-A296-3BAC4C7E6A3D}"/>
            </c:ext>
          </c:extLst>
        </c:ser>
        <c:ser>
          <c:idx val="11"/>
          <c:order val="11"/>
          <c:tx>
            <c:strRef>
              <c:f>Sheet1!$A$30</c:f>
              <c:strCache>
                <c:ptCount val="1"/>
                <c:pt idx="0">
                  <c:v>１０回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Sheet1!$B$30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346-47C9-A296-3BAC4C7E6A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825444272"/>
        <c:axId val="825452592"/>
      </c:barChart>
      <c:catAx>
        <c:axId val="825444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25452592"/>
        <c:crosses val="autoZero"/>
        <c:auto val="1"/>
        <c:lblAlgn val="ctr"/>
        <c:lblOffset val="100"/>
        <c:noMultiLvlLbl val="0"/>
      </c:catAx>
      <c:valAx>
        <c:axId val="825452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2544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和菓子と洋菓子どちらが好きですか？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Sheet1!$A$33</c:f>
              <c:strCache>
                <c:ptCount val="1"/>
                <c:pt idx="0">
                  <c:v>半々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Sheet1!$B$32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Sheet1!$B$33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FC-4007-BE99-9376D5101F18}"/>
            </c:ext>
          </c:extLst>
        </c:ser>
        <c:ser>
          <c:idx val="1"/>
          <c:order val="1"/>
          <c:tx>
            <c:strRef>
              <c:f>Sheet1!$A$34</c:f>
              <c:strCache>
                <c:ptCount val="1"/>
                <c:pt idx="0">
                  <c:v>和菓子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Sheet1!$B$32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Sheet1!$B$34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FC-4007-BE99-9376D5101F18}"/>
            </c:ext>
          </c:extLst>
        </c:ser>
        <c:ser>
          <c:idx val="2"/>
          <c:order val="2"/>
          <c:tx>
            <c:strRef>
              <c:f>Sheet1!$A$35</c:f>
              <c:strCache>
                <c:ptCount val="1"/>
                <c:pt idx="0">
                  <c:v>洋菓子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Sheet1!$B$32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Sheet1!$B$35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FC-4007-BE99-9376D5101F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08"/>
        <c:overlap val="100"/>
        <c:axId val="1488962383"/>
        <c:axId val="1488965295"/>
      </c:barChart>
      <c:catAx>
        <c:axId val="14889623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488965295"/>
        <c:crosses val="autoZero"/>
        <c:auto val="1"/>
        <c:lblAlgn val="ctr"/>
        <c:lblOffset val="100"/>
        <c:noMultiLvlLbl val="0"/>
      </c:catAx>
      <c:valAx>
        <c:axId val="14889652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4889623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体験内容について</a:t>
            </a:r>
            <a:endParaRPr lang="en-US" altLang="ja-JP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Sheet1!$A$39</c:f>
              <c:strCache>
                <c:ptCount val="1"/>
                <c:pt idx="0">
                  <c:v>とても満足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Sheet1!$B$38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Sheet1!$B$39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EF-40CA-AB64-258DDA5BE931}"/>
            </c:ext>
          </c:extLst>
        </c:ser>
        <c:ser>
          <c:idx val="1"/>
          <c:order val="1"/>
          <c:tx>
            <c:strRef>
              <c:f>Sheet1!$A$40</c:f>
              <c:strCache>
                <c:ptCount val="1"/>
                <c:pt idx="0">
                  <c:v>満足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Sheet1!$B$38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Sheet1!$B$40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EF-40CA-AB64-258DDA5BE931}"/>
            </c:ext>
          </c:extLst>
        </c:ser>
        <c:ser>
          <c:idx val="2"/>
          <c:order val="2"/>
          <c:tx>
            <c:strRef>
              <c:f>Sheet1!$A$41</c:f>
              <c:strCache>
                <c:ptCount val="1"/>
                <c:pt idx="0">
                  <c:v>不満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Sheet1!$B$38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Sheet1!$B$41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EF-40CA-AB64-258DDA5BE931}"/>
            </c:ext>
          </c:extLst>
        </c:ser>
        <c:ser>
          <c:idx val="3"/>
          <c:order val="3"/>
          <c:tx>
            <c:strRef>
              <c:f>Sheet1!$A$42</c:f>
              <c:strCache>
                <c:ptCount val="1"/>
                <c:pt idx="0">
                  <c:v>とても不満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Sheet1!$B$38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Sheet1!$B$42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9EF-40CA-AB64-258DDA5BE93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87"/>
        <c:overlap val="100"/>
        <c:axId val="1488966959"/>
        <c:axId val="1488968207"/>
      </c:barChart>
      <c:catAx>
        <c:axId val="14889669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488968207"/>
        <c:crosses val="autoZero"/>
        <c:auto val="1"/>
        <c:lblAlgn val="ctr"/>
        <c:lblOffset val="100"/>
        <c:noMultiLvlLbl val="0"/>
      </c:catAx>
      <c:valAx>
        <c:axId val="14889682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人数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488966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生徒の対応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Sheet1!$A$45</c:f>
              <c:strCache>
                <c:ptCount val="1"/>
                <c:pt idx="0">
                  <c:v>とても良い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Sheet1!$B$44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Sheet1!$B$45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EA-4BA7-ACB9-30EF93218217}"/>
            </c:ext>
          </c:extLst>
        </c:ser>
        <c:ser>
          <c:idx val="1"/>
          <c:order val="1"/>
          <c:tx>
            <c:strRef>
              <c:f>Sheet1!$A$46</c:f>
              <c:strCache>
                <c:ptCount val="1"/>
                <c:pt idx="0">
                  <c:v>良い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Sheet1!$B$44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Sheet1!$B$46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EA-4BA7-ACB9-30EF93218217}"/>
            </c:ext>
          </c:extLst>
        </c:ser>
        <c:ser>
          <c:idx val="2"/>
          <c:order val="2"/>
          <c:tx>
            <c:strRef>
              <c:f>Sheet1!$A$47</c:f>
              <c:strCache>
                <c:ptCount val="1"/>
                <c:pt idx="0">
                  <c:v>良くない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Sheet1!$B$44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Sheet1!$B$47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EA-4BA7-ACB9-30EF93218217}"/>
            </c:ext>
          </c:extLst>
        </c:ser>
        <c:ser>
          <c:idx val="3"/>
          <c:order val="3"/>
          <c:tx>
            <c:strRef>
              <c:f>Sheet1!$A$48</c:f>
              <c:strCache>
                <c:ptCount val="1"/>
                <c:pt idx="0">
                  <c:v>とても良くない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Sheet1!$B$44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Sheet1!$B$48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EA-4BA7-ACB9-30EF932182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9"/>
        <c:overlap val="100"/>
        <c:axId val="1494401375"/>
        <c:axId val="1494401791"/>
      </c:barChart>
      <c:catAx>
        <c:axId val="14944013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494401791"/>
        <c:crosses val="autoZero"/>
        <c:auto val="1"/>
        <c:lblAlgn val="ctr"/>
        <c:lblOffset val="100"/>
        <c:noMultiLvlLbl val="0"/>
      </c:catAx>
      <c:valAx>
        <c:axId val="14944017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4944013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味について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Sheet1!$A$51</c:f>
              <c:strCache>
                <c:ptCount val="1"/>
                <c:pt idx="0">
                  <c:v>とても良い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Sheet1!$B$50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Sheet1!$B$51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3B-4E85-BE1C-5EE2425DEA6D}"/>
            </c:ext>
          </c:extLst>
        </c:ser>
        <c:ser>
          <c:idx val="1"/>
          <c:order val="1"/>
          <c:tx>
            <c:strRef>
              <c:f>Sheet1!$A$52</c:f>
              <c:strCache>
                <c:ptCount val="1"/>
                <c:pt idx="0">
                  <c:v>良い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Sheet1!$B$50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Sheet1!$B$52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3B-4E85-BE1C-5EE2425DEA6D}"/>
            </c:ext>
          </c:extLst>
        </c:ser>
        <c:ser>
          <c:idx val="2"/>
          <c:order val="2"/>
          <c:tx>
            <c:strRef>
              <c:f>Sheet1!$A$53</c:f>
              <c:strCache>
                <c:ptCount val="1"/>
                <c:pt idx="0">
                  <c:v>悪い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Sheet1!$B$50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Sheet1!$B$53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3B-4E85-BE1C-5EE2425DEA6D}"/>
            </c:ext>
          </c:extLst>
        </c:ser>
        <c:ser>
          <c:idx val="3"/>
          <c:order val="3"/>
          <c:tx>
            <c:strRef>
              <c:f>Sheet1!$A$54</c:f>
              <c:strCache>
                <c:ptCount val="1"/>
                <c:pt idx="0">
                  <c:v>とても悪い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Sheet1!$B$50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Sheet1!$B$54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3B-4E85-BE1C-5EE2425DEA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1"/>
        <c:overlap val="100"/>
        <c:axId val="1361278815"/>
        <c:axId val="1361273823"/>
      </c:barChart>
      <c:catAx>
        <c:axId val="13612788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361273823"/>
        <c:crosses val="autoZero"/>
        <c:auto val="1"/>
        <c:lblAlgn val="ctr"/>
        <c:lblOffset val="100"/>
        <c:noMultiLvlLbl val="0"/>
      </c:catAx>
      <c:valAx>
        <c:axId val="13612738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3612788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体験時間について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Sheet1!$B$62</c:f>
              <c:strCache>
                <c:ptCount val="1"/>
                <c:pt idx="0">
                  <c:v>とても短い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Sheet1!$A$63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Sheet1!$B$63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9C-4F77-B5B9-00BD061DF9A2}"/>
            </c:ext>
          </c:extLst>
        </c:ser>
        <c:ser>
          <c:idx val="1"/>
          <c:order val="1"/>
          <c:tx>
            <c:strRef>
              <c:f>Sheet1!$C$62</c:f>
              <c:strCache>
                <c:ptCount val="1"/>
                <c:pt idx="0">
                  <c:v>短い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Sheet1!$A$63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Sheet1!$C$63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9C-4F77-B5B9-00BD061DF9A2}"/>
            </c:ext>
          </c:extLst>
        </c:ser>
        <c:ser>
          <c:idx val="2"/>
          <c:order val="2"/>
          <c:tx>
            <c:strRef>
              <c:f>Sheet1!$D$62</c:f>
              <c:strCache>
                <c:ptCount val="1"/>
                <c:pt idx="0">
                  <c:v>ちょうど良い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Sheet1!$A$63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Sheet1!$D$63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9C-4F77-B5B9-00BD061DF9A2}"/>
            </c:ext>
          </c:extLst>
        </c:ser>
        <c:ser>
          <c:idx val="3"/>
          <c:order val="3"/>
          <c:tx>
            <c:strRef>
              <c:f>Sheet1!$E$62</c:f>
              <c:strCache>
                <c:ptCount val="1"/>
                <c:pt idx="0">
                  <c:v>長い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Sheet1!$A$63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Sheet1!$E$63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99C-4F77-B5B9-00BD061DF9A2}"/>
            </c:ext>
          </c:extLst>
        </c:ser>
        <c:ser>
          <c:idx val="4"/>
          <c:order val="4"/>
          <c:tx>
            <c:strRef>
              <c:f>Sheet1!$F$62</c:f>
              <c:strCache>
                <c:ptCount val="1"/>
                <c:pt idx="0">
                  <c:v>とても長い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Sheet1!$A$63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Sheet1!$F$63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99C-4F77-B5B9-00BD061DF9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overlap val="100"/>
        <c:axId val="1361272159"/>
        <c:axId val="1361275903"/>
      </c:barChart>
      <c:catAx>
        <c:axId val="13612721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361275903"/>
        <c:crosses val="autoZero"/>
        <c:auto val="1"/>
        <c:lblAlgn val="ctr"/>
        <c:lblOffset val="100"/>
        <c:noMultiLvlLbl val="0"/>
      </c:catAx>
      <c:valAx>
        <c:axId val="13612759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3612721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296F59C6.dotm</Template>
  <TotalTime>23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島根県教育庁教育施設課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2019-10-30T04:56:00Z</dcterms:created>
  <dcterms:modified xsi:type="dcterms:W3CDTF">2019-10-31T07:12:00Z</dcterms:modified>
</cp:coreProperties>
</file>